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5710" w14:textId="77777777" w:rsidR="00F4664F" w:rsidRPr="00F4664F" w:rsidRDefault="00F4664F" w:rsidP="00F4664F">
      <w:pPr>
        <w:shd w:val="clear" w:color="auto" w:fill="FFFFFF"/>
        <w:spacing w:after="120" w:line="360" w:lineRule="auto"/>
        <w:jc w:val="center"/>
        <w:outlineLvl w:val="0"/>
        <w:rPr>
          <w:rFonts w:ascii="Times New Roman" w:eastAsia="SimSun" w:hAnsi="Times New Roman" w:cs="Times New Roman"/>
          <w:b/>
          <w:bCs/>
          <w:color w:val="000000" w:themeColor="text1"/>
          <w:kern w:val="36"/>
          <w:sz w:val="36"/>
          <w:szCs w:val="36"/>
        </w:rPr>
      </w:pPr>
      <w:r w:rsidRPr="00F4664F">
        <w:rPr>
          <w:rFonts w:ascii="Times New Roman" w:eastAsia="SimSun" w:hAnsi="Times New Roman" w:cs="Times New Roman"/>
          <w:b/>
          <w:bCs/>
          <w:color w:val="000000" w:themeColor="text1"/>
          <w:kern w:val="36"/>
          <w:sz w:val="36"/>
          <w:szCs w:val="36"/>
        </w:rPr>
        <w:t>诗篇</w:t>
      </w:r>
      <w:r w:rsidRPr="00F4664F">
        <w:rPr>
          <w:rFonts w:ascii="Times New Roman" w:eastAsia="SimSu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8:3-5 </w:t>
      </w:r>
      <w:r w:rsidRPr="00F4664F">
        <w:rPr>
          <w:rFonts w:ascii="Times New Roman" w:eastAsia="SimSun" w:hAnsi="Times New Roman" w:cs="Times New Roman"/>
          <w:b/>
          <w:bCs/>
          <w:color w:val="000000" w:themeColor="text1"/>
          <w:kern w:val="36"/>
          <w:sz w:val="36"/>
          <w:szCs w:val="36"/>
        </w:rPr>
        <w:t>解释</w:t>
      </w:r>
    </w:p>
    <w:p w14:paraId="109AEFDA" w14:textId="759C39BC" w:rsidR="00BD5707" w:rsidRDefault="00BD5707" w:rsidP="00F4664F">
      <w:pPr>
        <w:shd w:val="clear" w:color="auto" w:fill="FFFFFF"/>
        <w:spacing w:after="120" w:line="360" w:lineRule="auto"/>
        <w:jc w:val="center"/>
        <w:rPr>
          <w:rFonts w:ascii="Times New Roman" w:eastAsia="SimSun" w:hAnsi="Times New Roman" w:cs="Times New Roman"/>
          <w:b/>
          <w:bCs/>
          <w:i/>
          <w:iCs/>
          <w:color w:val="000000" w:themeColor="text1"/>
        </w:rPr>
      </w:pPr>
      <w:r w:rsidRPr="00BD5707">
        <w:rPr>
          <w:rFonts w:ascii="Times New Roman" w:eastAsia="SimSun" w:hAnsi="Times New Roman" w:cs="Times New Roman"/>
          <w:b/>
          <w:bCs/>
          <w:i/>
          <w:iCs/>
          <w:color w:val="000000" w:themeColor="text1"/>
        </w:rPr>
        <w:t>https://zn.thebiblesays.com/commentary/ps/ps-8/%e8%af%97%e7%af%8783-5/</w:t>
      </w:r>
    </w:p>
    <w:p w14:paraId="767FE4B1" w14:textId="77777777" w:rsidR="00BD5707" w:rsidRDefault="00BD5707" w:rsidP="00F4664F">
      <w:pPr>
        <w:shd w:val="clear" w:color="auto" w:fill="FFFFFF"/>
        <w:spacing w:after="120" w:line="360" w:lineRule="auto"/>
        <w:jc w:val="center"/>
        <w:rPr>
          <w:rFonts w:ascii="Times New Roman" w:eastAsia="SimSun" w:hAnsi="Times New Roman" w:cs="Times New Roman"/>
          <w:b/>
          <w:bCs/>
          <w:i/>
          <w:iCs/>
          <w:color w:val="000000" w:themeColor="text1"/>
        </w:rPr>
      </w:pPr>
    </w:p>
    <w:p w14:paraId="5EF4F613" w14:textId="22F0447B" w:rsidR="00F4664F" w:rsidRPr="00F4664F" w:rsidRDefault="00F4664F" w:rsidP="00F4664F">
      <w:pPr>
        <w:shd w:val="clear" w:color="auto" w:fill="FFFFFF"/>
        <w:spacing w:after="120" w:line="360" w:lineRule="auto"/>
        <w:jc w:val="center"/>
        <w:rPr>
          <w:rFonts w:ascii="Times New Roman" w:eastAsia="SimSun" w:hAnsi="Times New Roman" w:cs="Times New Roman"/>
          <w:color w:val="000000" w:themeColor="text1"/>
        </w:rPr>
      </w:pPr>
      <w:r w:rsidRPr="00F4664F">
        <w:rPr>
          <w:rFonts w:ascii="Times New Roman" w:eastAsia="SimSun" w:hAnsi="Times New Roman" w:cs="Times New Roman"/>
          <w:b/>
          <w:bCs/>
          <w:i/>
          <w:iCs/>
          <w:color w:val="000000" w:themeColor="text1"/>
        </w:rPr>
        <w:t>当大卫观看神所创造的荣美和秩序时，令他震惊他的是神对人的关心，以及祂为什么要拣选比天使弱小的人来掌管全地。正是人子耶稣，因他过着完全顺服的人的生活，为此他继承了这样的荣耀和权柄。</w:t>
      </w:r>
    </w:p>
    <w:p w14:paraId="76911B14" w14:textId="77777777" w:rsidR="00F4664F" w:rsidRPr="00F4664F" w:rsidRDefault="00F4664F" w:rsidP="00F4664F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F4664F">
        <w:rPr>
          <w:rFonts w:ascii="Times New Roman" w:eastAsia="SimSun" w:hAnsi="Times New Roman" w:cs="Times New Roman"/>
          <w:color w:val="000000" w:themeColor="text1"/>
        </w:rPr>
        <w:t>依据第</w:t>
      </w:r>
      <w:r w:rsidRPr="00F4664F">
        <w:rPr>
          <w:rFonts w:ascii="Times New Roman" w:eastAsia="SimSun" w:hAnsi="Times New Roman" w:cs="Times New Roman"/>
          <w:color w:val="000000" w:themeColor="text1"/>
        </w:rPr>
        <w:t>2</w:t>
      </w:r>
      <w:r w:rsidRPr="00F4664F">
        <w:rPr>
          <w:rFonts w:ascii="Times New Roman" w:eastAsia="SimSun" w:hAnsi="Times New Roman" w:cs="Times New Roman"/>
          <w:color w:val="000000" w:themeColor="text1"/>
        </w:rPr>
        <w:t>节经文所推断的，我们有充分的理由认为，大卫向神表达了完全的惊叹：尽管人类是被造物中新来的，弱小的，神依然给了人类统治全地的权柄。</w:t>
      </w:r>
      <w:r w:rsidRPr="00F4664F">
        <w:rPr>
          <w:rFonts w:ascii="Times New Roman" w:eastAsia="SimSun" w:hAnsi="Times New Roman" w:cs="Times New Roman"/>
          <w:b/>
          <w:bCs/>
          <w:color w:val="000000" w:themeColor="text1"/>
        </w:rPr>
        <w:t>当</w:t>
      </w:r>
      <w:r w:rsidRPr="00F4664F">
        <w:rPr>
          <w:rFonts w:ascii="Times New Roman" w:eastAsia="SimSun" w:hAnsi="Times New Roman" w:cs="Times New Roman"/>
          <w:color w:val="000000" w:themeColor="text1"/>
        </w:rPr>
        <w:t>大卫停下来思考</w:t>
      </w:r>
      <w:r w:rsidRPr="00F4664F">
        <w:rPr>
          <w:rFonts w:ascii="Times New Roman" w:eastAsia="SimSun" w:hAnsi="Times New Roman" w:cs="Times New Roman"/>
          <w:b/>
          <w:bCs/>
          <w:color w:val="000000" w:themeColor="text1"/>
        </w:rPr>
        <w:t>你指头所造的天，并你所陈设的月亮星宿时</w:t>
      </w:r>
      <w:r w:rsidRPr="00F4664F">
        <w:rPr>
          <w:rFonts w:ascii="Times New Roman" w:eastAsia="SimSun" w:hAnsi="Times New Roman" w:cs="Times New Roman"/>
          <w:color w:val="000000" w:themeColor="text1"/>
        </w:rPr>
        <w:t>，他被这个事实几乎怔住了，因为神如此顾念人类，更不用说选择他们来统治。</w:t>
      </w:r>
    </w:p>
    <w:p w14:paraId="37C8C8D9" w14:textId="77777777" w:rsidR="00F4664F" w:rsidRPr="00F4664F" w:rsidRDefault="00F4664F" w:rsidP="00F4664F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F4664F">
        <w:rPr>
          <w:rFonts w:ascii="Times New Roman" w:eastAsia="SimSun" w:hAnsi="Times New Roman" w:cs="Times New Roman"/>
          <w:color w:val="000000" w:themeColor="text1"/>
        </w:rPr>
        <w:t>当我们仰望星空时，我们会感觉非常渺小</w:t>
      </w:r>
      <w:r w:rsidRPr="00F4664F">
        <w:rPr>
          <w:rFonts w:ascii="Times New Roman" w:eastAsia="SimSun" w:hAnsi="Times New Roman" w:cs="Times New Roman"/>
          <w:color w:val="000000" w:themeColor="text1"/>
        </w:rPr>
        <w:t>——</w:t>
      </w:r>
      <w:r w:rsidRPr="00F4664F">
        <w:rPr>
          <w:rFonts w:ascii="Times New Roman" w:eastAsia="SimSun" w:hAnsi="Times New Roman" w:cs="Times New Roman"/>
          <w:color w:val="000000" w:themeColor="text1"/>
        </w:rPr>
        <w:t>因为相比之下我们确实是这样的。然后大卫问神，鉴于</w:t>
      </w:r>
      <w:r w:rsidRPr="00F4664F">
        <w:rPr>
          <w:rFonts w:ascii="Times New Roman" w:eastAsia="SimSun" w:hAnsi="Times New Roman" w:cs="Times New Roman"/>
          <w:b/>
          <w:bCs/>
          <w:color w:val="000000" w:themeColor="text1"/>
        </w:rPr>
        <w:t>天空</w:t>
      </w:r>
      <w:r w:rsidRPr="00F4664F">
        <w:rPr>
          <w:rFonts w:ascii="Times New Roman" w:eastAsia="SimSun" w:hAnsi="Times New Roman" w:cs="Times New Roman"/>
          <w:color w:val="000000" w:themeColor="text1"/>
        </w:rPr>
        <w:t>、</w:t>
      </w:r>
      <w:r w:rsidRPr="00F4664F">
        <w:rPr>
          <w:rFonts w:ascii="Times New Roman" w:eastAsia="SimSun" w:hAnsi="Times New Roman" w:cs="Times New Roman"/>
          <w:b/>
          <w:bCs/>
          <w:color w:val="000000" w:themeColor="text1"/>
        </w:rPr>
        <w:t>月亮</w:t>
      </w:r>
      <w:r w:rsidRPr="00F4664F">
        <w:rPr>
          <w:rFonts w:ascii="Times New Roman" w:eastAsia="SimSun" w:hAnsi="Times New Roman" w:cs="Times New Roman"/>
          <w:color w:val="000000" w:themeColor="text1"/>
        </w:rPr>
        <w:t>、</w:t>
      </w:r>
      <w:r w:rsidRPr="00F4664F">
        <w:rPr>
          <w:rFonts w:ascii="Times New Roman" w:eastAsia="SimSun" w:hAnsi="Times New Roman" w:cs="Times New Roman"/>
          <w:b/>
          <w:bCs/>
          <w:color w:val="000000" w:themeColor="text1"/>
        </w:rPr>
        <w:t>星宿</w:t>
      </w:r>
      <w:r w:rsidRPr="00F4664F">
        <w:rPr>
          <w:rFonts w:ascii="Times New Roman" w:eastAsia="SimSun" w:hAnsi="Times New Roman" w:cs="Times New Roman"/>
          <w:color w:val="000000" w:themeColor="text1"/>
        </w:rPr>
        <w:t>和神</w:t>
      </w:r>
      <w:r w:rsidRPr="00F4664F">
        <w:rPr>
          <w:rFonts w:ascii="Times New Roman" w:eastAsia="SimSun" w:hAnsi="Times New Roman" w:cs="Times New Roman"/>
          <w:b/>
          <w:bCs/>
          <w:color w:val="000000" w:themeColor="text1"/>
        </w:rPr>
        <w:t>指头所造</w:t>
      </w:r>
      <w:r w:rsidRPr="00F4664F">
        <w:rPr>
          <w:rFonts w:ascii="Times New Roman" w:eastAsia="SimSun" w:hAnsi="Times New Roman" w:cs="Times New Roman"/>
          <w:color w:val="000000" w:themeColor="text1"/>
        </w:rPr>
        <w:t>之工如此令人惊叹的荣耀和功能，为什么神要考虑人类，更不用说把人看得如此重要？大卫问：</w:t>
      </w:r>
      <w:r w:rsidRPr="00F4664F">
        <w:rPr>
          <w:rFonts w:ascii="Times New Roman" w:eastAsia="SimSun" w:hAnsi="Times New Roman" w:cs="Times New Roman"/>
          <w:b/>
          <w:bCs/>
          <w:color w:val="000000" w:themeColor="text1"/>
        </w:rPr>
        <w:t>人算甚么，你竟顾念他？世人算甚么，你竟眷顾他？</w:t>
      </w:r>
      <w:r w:rsidRPr="00F4664F">
        <w:rPr>
          <w:rFonts w:ascii="Times New Roman" w:eastAsia="SimSun" w:hAnsi="Times New Roman" w:cs="Times New Roman"/>
          <w:color w:val="000000" w:themeColor="text1"/>
        </w:rPr>
        <w:t>为什么神竟然记得我们的存在，更不用说顾念我们？与浩瀚的天体行星和闪耀群星相比，我们如此渺小和微不足道，为什么祂竟顾念我们，为什么祂追求与我们的关系？</w:t>
      </w:r>
    </w:p>
    <w:p w14:paraId="2CCE0CF7" w14:textId="77777777" w:rsidR="00F4664F" w:rsidRPr="00F4664F" w:rsidRDefault="00F4664F" w:rsidP="00F4664F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F4664F">
        <w:rPr>
          <w:rFonts w:ascii="Times New Roman" w:eastAsia="SimSun" w:hAnsi="Times New Roman" w:cs="Times New Roman"/>
          <w:color w:val="000000" w:themeColor="text1"/>
        </w:rPr>
        <w:t>依据上下文，经文</w:t>
      </w:r>
      <w:r w:rsidRPr="00F4664F">
        <w:rPr>
          <w:rFonts w:ascii="Times New Roman" w:eastAsia="SimSun" w:hAnsi="Times New Roman" w:cs="Times New Roman"/>
          <w:color w:val="000000" w:themeColor="text1"/>
        </w:rPr>
        <w:t>“</w:t>
      </w:r>
      <w:r w:rsidRPr="00F4664F">
        <w:rPr>
          <w:rFonts w:ascii="Times New Roman" w:eastAsia="SimSun" w:hAnsi="Times New Roman" w:cs="Times New Roman"/>
          <w:b/>
          <w:bCs/>
          <w:color w:val="000000" w:themeColor="text1"/>
        </w:rPr>
        <w:t>人算甚么</w:t>
      </w:r>
      <w:r w:rsidRPr="00F4664F">
        <w:rPr>
          <w:rFonts w:ascii="Times New Roman" w:eastAsia="SimSun" w:hAnsi="Times New Roman" w:cs="Times New Roman"/>
          <w:color w:val="000000" w:themeColor="text1"/>
        </w:rPr>
        <w:t>”</w:t>
      </w:r>
      <w:r w:rsidRPr="00F4664F">
        <w:rPr>
          <w:rFonts w:ascii="Times New Roman" w:eastAsia="SimSun" w:hAnsi="Times New Roman" w:cs="Times New Roman"/>
          <w:color w:val="000000" w:themeColor="text1"/>
        </w:rPr>
        <w:t>里的</w:t>
      </w:r>
      <w:r w:rsidRPr="00F4664F">
        <w:rPr>
          <w:rFonts w:ascii="Times New Roman" w:eastAsia="SimSun" w:hAnsi="Times New Roman" w:cs="Times New Roman"/>
          <w:color w:val="000000" w:themeColor="text1"/>
        </w:rPr>
        <w:t xml:space="preserve"> “</w:t>
      </w:r>
      <w:r w:rsidRPr="00F4664F">
        <w:rPr>
          <w:rFonts w:ascii="Times New Roman" w:eastAsia="SimSun" w:hAnsi="Times New Roman" w:cs="Times New Roman"/>
          <w:b/>
          <w:bCs/>
          <w:color w:val="000000" w:themeColor="text1"/>
        </w:rPr>
        <w:t>人</w:t>
      </w:r>
      <w:r w:rsidRPr="00F4664F">
        <w:rPr>
          <w:rFonts w:ascii="Times New Roman" w:eastAsia="SimSun" w:hAnsi="Times New Roman" w:cs="Times New Roman"/>
          <w:color w:val="000000" w:themeColor="text1"/>
        </w:rPr>
        <w:t>”</w:t>
      </w:r>
      <w:r w:rsidRPr="00F4664F">
        <w:rPr>
          <w:rFonts w:ascii="Times New Roman" w:eastAsia="SimSun" w:hAnsi="Times New Roman" w:cs="Times New Roman"/>
          <w:color w:val="000000" w:themeColor="text1"/>
        </w:rPr>
        <w:t>在希伯来文里是</w:t>
      </w:r>
      <w:proofErr w:type="spellStart"/>
      <w:r w:rsidRPr="00F4664F">
        <w:rPr>
          <w:rFonts w:ascii="Times New Roman" w:eastAsia="SimSun" w:hAnsi="Times New Roman" w:cs="Times New Roman"/>
          <w:color w:val="000000" w:themeColor="text1"/>
        </w:rPr>
        <w:t>enowsh</w:t>
      </w:r>
      <w:proofErr w:type="spellEnd"/>
      <w:r w:rsidRPr="00F4664F">
        <w:rPr>
          <w:rFonts w:ascii="Times New Roman" w:eastAsia="SimSun" w:hAnsi="Times New Roman" w:cs="Times New Roman"/>
          <w:color w:val="000000" w:themeColor="text1"/>
        </w:rPr>
        <w:t>，通常指特定的男性群体。这里指地球上的任何男人。之后又将人与一个单独的人</w:t>
      </w:r>
      <w:r w:rsidRPr="00F4664F">
        <w:rPr>
          <w:rFonts w:ascii="Times New Roman" w:eastAsia="SimSun" w:hAnsi="Times New Roman" w:cs="Times New Roman"/>
          <w:color w:val="000000" w:themeColor="text1"/>
        </w:rPr>
        <w:t>“</w:t>
      </w:r>
      <w:r w:rsidRPr="00F4664F">
        <w:rPr>
          <w:rFonts w:ascii="Times New Roman" w:eastAsia="SimSun" w:hAnsi="Times New Roman" w:cs="Times New Roman"/>
          <w:b/>
          <w:bCs/>
          <w:color w:val="000000" w:themeColor="text1"/>
        </w:rPr>
        <w:t>人子</w:t>
      </w:r>
      <w:r w:rsidRPr="00F4664F">
        <w:rPr>
          <w:rFonts w:ascii="Times New Roman" w:eastAsia="SimSun" w:hAnsi="Times New Roman" w:cs="Times New Roman"/>
          <w:color w:val="000000" w:themeColor="text1"/>
        </w:rPr>
        <w:t>”</w:t>
      </w:r>
      <w:r w:rsidRPr="00F4664F">
        <w:rPr>
          <w:rFonts w:ascii="Times New Roman" w:eastAsia="SimSun" w:hAnsi="Times New Roman" w:cs="Times New Roman"/>
          <w:color w:val="000000" w:themeColor="text1"/>
        </w:rPr>
        <w:t>（和合本译为</w:t>
      </w:r>
      <w:r w:rsidRPr="00F4664F">
        <w:rPr>
          <w:rFonts w:ascii="Times New Roman" w:eastAsia="SimSun" w:hAnsi="Times New Roman" w:cs="Times New Roman"/>
          <w:color w:val="000000" w:themeColor="text1"/>
        </w:rPr>
        <w:t>“</w:t>
      </w:r>
      <w:r w:rsidRPr="00F4664F">
        <w:rPr>
          <w:rFonts w:ascii="Times New Roman" w:eastAsia="SimSun" w:hAnsi="Times New Roman" w:cs="Times New Roman"/>
          <w:color w:val="000000" w:themeColor="text1"/>
        </w:rPr>
        <w:t>世人</w:t>
      </w:r>
      <w:r w:rsidRPr="00F4664F">
        <w:rPr>
          <w:rFonts w:ascii="Times New Roman" w:eastAsia="SimSun" w:hAnsi="Times New Roman" w:cs="Times New Roman"/>
          <w:color w:val="000000" w:themeColor="text1"/>
        </w:rPr>
        <w:t>”</w:t>
      </w:r>
      <w:r w:rsidRPr="00F4664F">
        <w:rPr>
          <w:rFonts w:ascii="Times New Roman" w:eastAsia="SimSun" w:hAnsi="Times New Roman" w:cs="Times New Roman"/>
          <w:color w:val="000000" w:themeColor="text1"/>
        </w:rPr>
        <w:t>）做对比。耶稣通常指他自己是</w:t>
      </w:r>
      <w:r w:rsidRPr="00F4664F">
        <w:rPr>
          <w:rFonts w:ascii="Times New Roman" w:eastAsia="SimSun" w:hAnsi="Times New Roman" w:cs="Times New Roman"/>
          <w:color w:val="000000" w:themeColor="text1"/>
        </w:rPr>
        <w:t>“</w:t>
      </w:r>
      <w:r w:rsidRPr="00F4664F">
        <w:rPr>
          <w:rFonts w:ascii="Times New Roman" w:eastAsia="SimSun" w:hAnsi="Times New Roman" w:cs="Times New Roman"/>
          <w:b/>
          <w:bCs/>
          <w:color w:val="000000" w:themeColor="text1"/>
        </w:rPr>
        <w:t>人子</w:t>
      </w:r>
      <w:r w:rsidRPr="00F4664F">
        <w:rPr>
          <w:rFonts w:ascii="Times New Roman" w:eastAsia="SimSun" w:hAnsi="Times New Roman" w:cs="Times New Roman"/>
          <w:color w:val="000000" w:themeColor="text1"/>
        </w:rPr>
        <w:t> ”</w:t>
      </w:r>
      <w:r w:rsidRPr="00F4664F">
        <w:rPr>
          <w:rFonts w:ascii="Times New Roman" w:eastAsia="SimSun" w:hAnsi="Times New Roman" w:cs="Times New Roman"/>
          <w:color w:val="000000" w:themeColor="text1"/>
        </w:rPr>
        <w:t>（马太福音</w:t>
      </w:r>
      <w:r w:rsidRPr="00F4664F">
        <w:rPr>
          <w:rFonts w:ascii="Times New Roman" w:eastAsia="SimSun" w:hAnsi="Times New Roman" w:cs="Times New Roman"/>
          <w:color w:val="000000" w:themeColor="text1"/>
        </w:rPr>
        <w:t>8:20</w:t>
      </w:r>
      <w:r w:rsidRPr="00F4664F">
        <w:rPr>
          <w:rFonts w:ascii="Times New Roman" w:eastAsia="SimSun" w:hAnsi="Times New Roman" w:cs="Times New Roman"/>
          <w:color w:val="000000" w:themeColor="text1"/>
        </w:rPr>
        <w:t>；</w:t>
      </w:r>
      <w:r w:rsidRPr="00F4664F">
        <w:rPr>
          <w:rFonts w:ascii="Times New Roman" w:eastAsia="SimSun" w:hAnsi="Times New Roman" w:cs="Times New Roman"/>
          <w:color w:val="000000" w:themeColor="text1"/>
        </w:rPr>
        <w:t>9:6</w:t>
      </w:r>
      <w:r w:rsidRPr="00F4664F">
        <w:rPr>
          <w:rFonts w:ascii="Times New Roman" w:eastAsia="SimSun" w:hAnsi="Times New Roman" w:cs="Times New Roman"/>
          <w:color w:val="000000" w:themeColor="text1"/>
        </w:rPr>
        <w:t>；</w:t>
      </w:r>
      <w:r w:rsidRPr="00F4664F">
        <w:rPr>
          <w:rFonts w:ascii="Times New Roman" w:eastAsia="SimSun" w:hAnsi="Times New Roman" w:cs="Times New Roman"/>
          <w:color w:val="000000" w:themeColor="text1"/>
        </w:rPr>
        <w:t>10:23</w:t>
      </w:r>
      <w:r w:rsidRPr="00F4664F">
        <w:rPr>
          <w:rFonts w:ascii="Times New Roman" w:eastAsia="SimSun" w:hAnsi="Times New Roman" w:cs="Times New Roman"/>
          <w:color w:val="000000" w:themeColor="text1"/>
        </w:rPr>
        <w:t>；</w:t>
      </w:r>
      <w:r w:rsidRPr="00F4664F">
        <w:rPr>
          <w:rFonts w:ascii="Times New Roman" w:eastAsia="SimSun" w:hAnsi="Times New Roman" w:cs="Times New Roman"/>
          <w:color w:val="000000" w:themeColor="text1"/>
        </w:rPr>
        <w:t>11:9</w:t>
      </w:r>
      <w:r w:rsidRPr="00F4664F">
        <w:rPr>
          <w:rFonts w:ascii="Times New Roman" w:eastAsia="SimSun" w:hAnsi="Times New Roman" w:cs="Times New Roman"/>
          <w:color w:val="000000" w:themeColor="text1"/>
        </w:rPr>
        <w:t>；</w:t>
      </w:r>
      <w:r w:rsidRPr="00F4664F">
        <w:rPr>
          <w:rFonts w:ascii="Times New Roman" w:eastAsia="SimSun" w:hAnsi="Times New Roman" w:cs="Times New Roman"/>
          <w:color w:val="000000" w:themeColor="text1"/>
        </w:rPr>
        <w:t>12:8</w:t>
      </w:r>
      <w:r w:rsidRPr="00F4664F">
        <w:rPr>
          <w:rFonts w:ascii="Times New Roman" w:eastAsia="SimSun" w:hAnsi="Times New Roman" w:cs="Times New Roman"/>
          <w:color w:val="000000" w:themeColor="text1"/>
        </w:rPr>
        <w:t>等）。</w:t>
      </w:r>
      <w:r w:rsidRPr="00F4664F">
        <w:rPr>
          <w:rFonts w:ascii="Times New Roman" w:eastAsia="SimSun" w:hAnsi="Times New Roman" w:cs="Times New Roman"/>
          <w:color w:val="000000" w:themeColor="text1"/>
        </w:rPr>
        <w:t xml:space="preserve"> “</w:t>
      </w:r>
      <w:r w:rsidRPr="00F4664F">
        <w:rPr>
          <w:rFonts w:ascii="Times New Roman" w:eastAsia="SimSun" w:hAnsi="Times New Roman" w:cs="Times New Roman"/>
          <w:b/>
          <w:bCs/>
          <w:color w:val="000000" w:themeColor="text1"/>
        </w:rPr>
        <w:t>人子</w:t>
      </w:r>
      <w:r w:rsidRPr="00F4664F">
        <w:rPr>
          <w:rFonts w:ascii="Times New Roman" w:eastAsia="SimSun" w:hAnsi="Times New Roman" w:cs="Times New Roman"/>
          <w:color w:val="000000" w:themeColor="text1"/>
        </w:rPr>
        <w:t xml:space="preserve">” </w:t>
      </w:r>
      <w:r w:rsidRPr="00F4664F">
        <w:rPr>
          <w:rFonts w:ascii="Times New Roman" w:eastAsia="SimSun" w:hAnsi="Times New Roman" w:cs="Times New Roman"/>
          <w:color w:val="000000" w:themeColor="text1"/>
        </w:rPr>
        <w:t>里译为</w:t>
      </w:r>
      <w:r w:rsidRPr="00F4664F">
        <w:rPr>
          <w:rFonts w:ascii="Times New Roman" w:eastAsia="SimSun" w:hAnsi="Times New Roman" w:cs="Times New Roman"/>
          <w:color w:val="000000" w:themeColor="text1"/>
        </w:rPr>
        <w:t>“</w:t>
      </w:r>
      <w:r w:rsidRPr="00F4664F">
        <w:rPr>
          <w:rFonts w:ascii="Times New Roman" w:eastAsia="SimSun" w:hAnsi="Times New Roman" w:cs="Times New Roman"/>
          <w:color w:val="000000" w:themeColor="text1"/>
        </w:rPr>
        <w:t>人</w:t>
      </w:r>
      <w:r w:rsidRPr="00F4664F">
        <w:rPr>
          <w:rFonts w:ascii="Times New Roman" w:eastAsia="SimSun" w:hAnsi="Times New Roman" w:cs="Times New Roman"/>
          <w:color w:val="000000" w:themeColor="text1"/>
        </w:rPr>
        <w:t>”</w:t>
      </w:r>
      <w:r w:rsidRPr="00F4664F">
        <w:rPr>
          <w:rFonts w:ascii="Times New Roman" w:eastAsia="SimSun" w:hAnsi="Times New Roman" w:cs="Times New Roman"/>
          <w:color w:val="000000" w:themeColor="text1"/>
        </w:rPr>
        <w:t>的词在希伯来文中是</w:t>
      </w:r>
      <w:r w:rsidRPr="00F4664F">
        <w:rPr>
          <w:rFonts w:ascii="Times New Roman" w:eastAsia="SimSun" w:hAnsi="Times New Roman" w:cs="Times New Roman"/>
          <w:color w:val="000000" w:themeColor="text1"/>
        </w:rPr>
        <w:t xml:space="preserve"> “</w:t>
      </w:r>
      <w:r w:rsidRPr="00F4664F">
        <w:rPr>
          <w:rFonts w:ascii="Times New Roman" w:eastAsia="SimSun" w:hAnsi="Times New Roman" w:cs="Times New Roman"/>
          <w:color w:val="000000" w:themeColor="text1"/>
        </w:rPr>
        <w:t>亚当</w:t>
      </w:r>
      <w:r w:rsidRPr="00F4664F">
        <w:rPr>
          <w:rFonts w:ascii="Times New Roman" w:eastAsia="SimSun" w:hAnsi="Times New Roman" w:cs="Times New Roman"/>
          <w:color w:val="000000" w:themeColor="text1"/>
        </w:rPr>
        <w:t>”</w:t>
      </w:r>
      <w:r w:rsidRPr="00F4664F">
        <w:rPr>
          <w:rFonts w:ascii="Times New Roman" w:eastAsia="SimSun" w:hAnsi="Times New Roman" w:cs="Times New Roman"/>
          <w:color w:val="000000" w:themeColor="text1"/>
        </w:rPr>
        <w:t>。在创世记</w:t>
      </w:r>
      <w:r w:rsidRPr="00F4664F">
        <w:rPr>
          <w:rFonts w:ascii="Times New Roman" w:eastAsia="SimSun" w:hAnsi="Times New Roman" w:cs="Times New Roman"/>
          <w:color w:val="000000" w:themeColor="text1"/>
        </w:rPr>
        <w:t>1:26</w:t>
      </w:r>
      <w:r w:rsidRPr="00F4664F">
        <w:rPr>
          <w:rFonts w:ascii="Times New Roman" w:eastAsia="SimSun" w:hAnsi="Times New Roman" w:cs="Times New Roman"/>
          <w:color w:val="000000" w:themeColor="text1"/>
        </w:rPr>
        <w:t>和</w:t>
      </w:r>
      <w:r w:rsidRPr="00F4664F">
        <w:rPr>
          <w:rFonts w:ascii="Times New Roman" w:eastAsia="SimSun" w:hAnsi="Times New Roman" w:cs="Times New Roman"/>
          <w:color w:val="000000" w:themeColor="text1"/>
        </w:rPr>
        <w:t>2:6-7</w:t>
      </w:r>
      <w:r w:rsidRPr="00F4664F">
        <w:rPr>
          <w:rFonts w:ascii="Times New Roman" w:eastAsia="SimSun" w:hAnsi="Times New Roman" w:cs="Times New Roman"/>
          <w:color w:val="000000" w:themeColor="text1"/>
        </w:rPr>
        <w:t>里，这个希伯来词用于介绍</w:t>
      </w:r>
      <w:r w:rsidRPr="00F4664F">
        <w:rPr>
          <w:rFonts w:ascii="Times New Roman" w:eastAsia="SimSun" w:hAnsi="Times New Roman" w:cs="Times New Roman"/>
          <w:color w:val="000000" w:themeColor="text1"/>
        </w:rPr>
        <w:t>“</w:t>
      </w:r>
      <w:r w:rsidRPr="00F4664F">
        <w:rPr>
          <w:rFonts w:ascii="Times New Roman" w:eastAsia="SimSun" w:hAnsi="Times New Roman" w:cs="Times New Roman"/>
          <w:color w:val="000000" w:themeColor="text1"/>
        </w:rPr>
        <w:t>人</w:t>
      </w:r>
      <w:r w:rsidRPr="00F4664F">
        <w:rPr>
          <w:rFonts w:ascii="Times New Roman" w:eastAsia="SimSun" w:hAnsi="Times New Roman" w:cs="Times New Roman"/>
          <w:color w:val="000000" w:themeColor="text1"/>
        </w:rPr>
        <w:t>”</w:t>
      </w:r>
      <w:r w:rsidRPr="00F4664F">
        <w:rPr>
          <w:rFonts w:ascii="Times New Roman" w:eastAsia="SimSun" w:hAnsi="Times New Roman" w:cs="Times New Roman"/>
          <w:color w:val="000000" w:themeColor="text1"/>
        </w:rPr>
        <w:t>的被造，后来被译成</w:t>
      </w:r>
      <w:r w:rsidRPr="00F4664F">
        <w:rPr>
          <w:rFonts w:ascii="Times New Roman" w:eastAsia="SimSun" w:hAnsi="Times New Roman" w:cs="Times New Roman"/>
          <w:color w:val="000000" w:themeColor="text1"/>
        </w:rPr>
        <w:t>“</w:t>
      </w:r>
      <w:r w:rsidRPr="00F4664F">
        <w:rPr>
          <w:rFonts w:ascii="Times New Roman" w:eastAsia="SimSun" w:hAnsi="Times New Roman" w:cs="Times New Roman"/>
          <w:color w:val="000000" w:themeColor="text1"/>
        </w:rPr>
        <w:t>亚当</w:t>
      </w:r>
      <w:r w:rsidRPr="00F4664F">
        <w:rPr>
          <w:rFonts w:ascii="Times New Roman" w:eastAsia="SimSun" w:hAnsi="Times New Roman" w:cs="Times New Roman"/>
          <w:color w:val="000000" w:themeColor="text1"/>
        </w:rPr>
        <w:t>”</w:t>
      </w:r>
      <w:r w:rsidRPr="00F4664F">
        <w:rPr>
          <w:rFonts w:ascii="Times New Roman" w:eastAsia="SimSun" w:hAnsi="Times New Roman" w:cs="Times New Roman"/>
          <w:color w:val="000000" w:themeColor="text1"/>
        </w:rPr>
        <w:t>，因为经文里开始把第一个人称为</w:t>
      </w:r>
      <w:r w:rsidRPr="00F4664F">
        <w:rPr>
          <w:rFonts w:ascii="Times New Roman" w:eastAsia="SimSun" w:hAnsi="Times New Roman" w:cs="Times New Roman"/>
          <w:color w:val="000000" w:themeColor="text1"/>
        </w:rPr>
        <w:t>“</w:t>
      </w:r>
      <w:r w:rsidRPr="00F4664F">
        <w:rPr>
          <w:rFonts w:ascii="Times New Roman" w:eastAsia="SimSun" w:hAnsi="Times New Roman" w:cs="Times New Roman"/>
          <w:color w:val="000000" w:themeColor="text1"/>
        </w:rPr>
        <w:t>亚当</w:t>
      </w:r>
      <w:r w:rsidRPr="00F4664F">
        <w:rPr>
          <w:rFonts w:ascii="Times New Roman" w:eastAsia="SimSun" w:hAnsi="Times New Roman" w:cs="Times New Roman"/>
          <w:color w:val="000000" w:themeColor="text1"/>
        </w:rPr>
        <w:t>”</w:t>
      </w:r>
      <w:r w:rsidRPr="00F4664F">
        <w:rPr>
          <w:rFonts w:ascii="Times New Roman" w:eastAsia="SimSun" w:hAnsi="Times New Roman" w:cs="Times New Roman"/>
          <w:color w:val="000000" w:themeColor="text1"/>
        </w:rPr>
        <w:t>。所以字面上这是</w:t>
      </w:r>
      <w:r w:rsidRPr="00F4664F">
        <w:rPr>
          <w:rFonts w:ascii="Times New Roman" w:eastAsia="SimSun" w:hAnsi="Times New Roman" w:cs="Times New Roman"/>
          <w:color w:val="000000" w:themeColor="text1"/>
        </w:rPr>
        <w:t>“</w:t>
      </w:r>
      <w:r w:rsidRPr="00F4664F">
        <w:rPr>
          <w:rFonts w:ascii="Times New Roman" w:eastAsia="SimSun" w:hAnsi="Times New Roman" w:cs="Times New Roman"/>
          <w:color w:val="000000" w:themeColor="text1"/>
        </w:rPr>
        <w:t>亚当的儿子</w:t>
      </w:r>
      <w:r w:rsidRPr="00F4664F">
        <w:rPr>
          <w:rFonts w:ascii="Times New Roman" w:eastAsia="SimSun" w:hAnsi="Times New Roman" w:cs="Times New Roman"/>
          <w:color w:val="000000" w:themeColor="text1"/>
        </w:rPr>
        <w:t>”</w:t>
      </w:r>
      <w:r w:rsidRPr="00F4664F">
        <w:rPr>
          <w:rFonts w:ascii="Times New Roman" w:eastAsia="SimSun" w:hAnsi="Times New Roman" w:cs="Times New Roman"/>
          <w:color w:val="000000" w:themeColor="text1"/>
        </w:rPr>
        <w:t>。耶稣是第二个亚当（罗马书</w:t>
      </w:r>
      <w:r w:rsidRPr="00F4664F">
        <w:rPr>
          <w:rFonts w:ascii="Times New Roman" w:eastAsia="SimSun" w:hAnsi="Times New Roman" w:cs="Times New Roman"/>
          <w:color w:val="000000" w:themeColor="text1"/>
        </w:rPr>
        <w:t>5:14</w:t>
      </w:r>
      <w:r w:rsidRPr="00F4664F">
        <w:rPr>
          <w:rFonts w:ascii="Times New Roman" w:eastAsia="SimSun" w:hAnsi="Times New Roman" w:cs="Times New Roman"/>
          <w:color w:val="000000" w:themeColor="text1"/>
        </w:rPr>
        <w:t>），因为过着完全顺服的生活，为世上的罪而死，从而救赎了世界。这其实也个悖论，因为耶稣是女人的后裔，因为他没有人类生物学上的父亲（路加福音</w:t>
      </w:r>
      <w:r w:rsidRPr="00F4664F">
        <w:rPr>
          <w:rFonts w:ascii="Times New Roman" w:eastAsia="SimSun" w:hAnsi="Times New Roman" w:cs="Times New Roman"/>
          <w:color w:val="000000" w:themeColor="text1"/>
        </w:rPr>
        <w:t>1:26-35</w:t>
      </w:r>
      <w:r w:rsidRPr="00F4664F">
        <w:rPr>
          <w:rFonts w:ascii="Times New Roman" w:eastAsia="SimSun" w:hAnsi="Times New Roman" w:cs="Times New Roman"/>
          <w:color w:val="000000" w:themeColor="text1"/>
        </w:rPr>
        <w:t>），因此他成就了神在亚当夏娃堕落后立即做出的应许，即通过夏娃的后裔而救赎这个世界（创世记</w:t>
      </w:r>
      <w:r w:rsidRPr="00F4664F">
        <w:rPr>
          <w:rFonts w:ascii="Times New Roman" w:eastAsia="SimSun" w:hAnsi="Times New Roman" w:cs="Times New Roman"/>
          <w:color w:val="000000" w:themeColor="text1"/>
        </w:rPr>
        <w:t>3:15</w:t>
      </w:r>
      <w:r w:rsidRPr="00F4664F">
        <w:rPr>
          <w:rFonts w:ascii="Times New Roman" w:eastAsia="SimSun" w:hAnsi="Times New Roman" w:cs="Times New Roman"/>
          <w:color w:val="000000" w:themeColor="text1"/>
        </w:rPr>
        <w:t>）。耶稣是第二个亚当，不仅是因为他是亚当的后裔，也是因为他是神创造的第二个人，有机会与神和谐相处</w:t>
      </w:r>
      <w:r w:rsidRPr="00F4664F">
        <w:rPr>
          <w:rFonts w:ascii="Times New Roman" w:eastAsia="SimSun" w:hAnsi="Times New Roman" w:cs="Times New Roman"/>
          <w:color w:val="000000" w:themeColor="text1"/>
        </w:rPr>
        <w:lastRenderedPageBreak/>
        <w:t>来实现统治地球这个神预设的目的。作为人，耶稣是通过女人从圣灵感孕而生（路加福音</w:t>
      </w:r>
      <w:r w:rsidRPr="00F4664F">
        <w:rPr>
          <w:rFonts w:ascii="Times New Roman" w:eastAsia="SimSun" w:hAnsi="Times New Roman" w:cs="Times New Roman"/>
          <w:color w:val="000000" w:themeColor="text1"/>
        </w:rPr>
        <w:t>1:35</w:t>
      </w:r>
      <w:r w:rsidRPr="00F4664F">
        <w:rPr>
          <w:rFonts w:ascii="Times New Roman" w:eastAsia="SimSun" w:hAnsi="Times New Roman" w:cs="Times New Roman"/>
          <w:color w:val="000000" w:themeColor="text1"/>
        </w:rPr>
        <w:t>）。</w:t>
      </w:r>
    </w:p>
    <w:p w14:paraId="77D43B4A" w14:textId="77777777" w:rsidR="00F4664F" w:rsidRPr="00F4664F" w:rsidRDefault="00F4664F" w:rsidP="00F4664F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F4664F">
        <w:rPr>
          <w:rFonts w:ascii="Times New Roman" w:eastAsia="SimSun" w:hAnsi="Times New Roman" w:cs="Times New Roman"/>
          <w:color w:val="000000" w:themeColor="text1"/>
        </w:rPr>
        <w:t>这里的惊叹貌似有两层意思：神关心人类的所有事情，即使对神来说我们相对渺小。另外，神如此关心我们，以至祂派</w:t>
      </w:r>
      <w:r w:rsidRPr="00F4664F">
        <w:rPr>
          <w:rFonts w:ascii="Times New Roman" w:eastAsia="SimSun" w:hAnsi="Times New Roman" w:cs="Times New Roman"/>
          <w:b/>
          <w:bCs/>
          <w:color w:val="000000" w:themeColor="text1"/>
        </w:rPr>
        <w:t>人子</w:t>
      </w:r>
      <w:r w:rsidRPr="00F4664F">
        <w:rPr>
          <w:rFonts w:ascii="Times New Roman" w:eastAsia="SimSun" w:hAnsi="Times New Roman" w:cs="Times New Roman"/>
          <w:color w:val="000000" w:themeColor="text1"/>
        </w:rPr>
        <w:t>来为救赎我们。在约翰福音里耶稣也表达了这样的惊叹：</w:t>
      </w:r>
    </w:p>
    <w:p w14:paraId="23F384BD" w14:textId="77777777" w:rsidR="00F4664F" w:rsidRPr="00F4664F" w:rsidRDefault="00F4664F" w:rsidP="00F4664F">
      <w:pPr>
        <w:shd w:val="clear" w:color="auto" w:fill="FFFFFF"/>
        <w:spacing w:after="120" w:line="360" w:lineRule="auto"/>
        <w:ind w:left="720"/>
        <w:rPr>
          <w:rFonts w:ascii="Times New Roman" w:eastAsia="SimSun" w:hAnsi="Times New Roman" w:cs="Times New Roman"/>
          <w:color w:val="000000" w:themeColor="text1"/>
        </w:rPr>
      </w:pPr>
      <w:r w:rsidRPr="00F4664F">
        <w:rPr>
          <w:rFonts w:ascii="Times New Roman" w:eastAsia="SimSun" w:hAnsi="Times New Roman" w:cs="Times New Roman"/>
          <w:color w:val="000000" w:themeColor="text1"/>
        </w:rPr>
        <w:t>“</w:t>
      </w:r>
      <w:r w:rsidRPr="00F4664F">
        <w:rPr>
          <w:rFonts w:ascii="Times New Roman" w:eastAsia="SimSun" w:hAnsi="Times New Roman" w:cs="Times New Roman"/>
          <w:color w:val="000000" w:themeColor="text1"/>
        </w:rPr>
        <w:t>神爱世人，甚至将他的独生子赐给他们，叫一切信他的，不致灭亡，反得永生。</w:t>
      </w:r>
      <w:r w:rsidRPr="00F4664F">
        <w:rPr>
          <w:rFonts w:ascii="Times New Roman" w:eastAsia="SimSun" w:hAnsi="Times New Roman" w:cs="Times New Roman"/>
          <w:color w:val="000000" w:themeColor="text1"/>
        </w:rPr>
        <w:t>”</w:t>
      </w:r>
      <w:r w:rsidRPr="00F4664F">
        <w:rPr>
          <w:rFonts w:ascii="Times New Roman" w:eastAsia="SimSun" w:hAnsi="Times New Roman" w:cs="Times New Roman"/>
          <w:color w:val="000000" w:themeColor="text1"/>
        </w:rPr>
        <w:br/>
      </w:r>
      <w:r w:rsidRPr="00F4664F">
        <w:rPr>
          <w:rFonts w:ascii="Times New Roman" w:eastAsia="SimSun" w:hAnsi="Times New Roman" w:cs="Times New Roman"/>
          <w:color w:val="000000" w:themeColor="text1"/>
        </w:rPr>
        <w:t>（约翰福音</w:t>
      </w:r>
      <w:r w:rsidRPr="00F4664F">
        <w:rPr>
          <w:rFonts w:ascii="Times New Roman" w:eastAsia="SimSun" w:hAnsi="Times New Roman" w:cs="Times New Roman"/>
          <w:color w:val="000000" w:themeColor="text1"/>
        </w:rPr>
        <w:t>3:16</w:t>
      </w:r>
      <w:r w:rsidRPr="00F4664F">
        <w:rPr>
          <w:rFonts w:ascii="Times New Roman" w:eastAsia="SimSun" w:hAnsi="Times New Roman" w:cs="Times New Roman"/>
          <w:color w:val="000000" w:themeColor="text1"/>
        </w:rPr>
        <w:t>）</w:t>
      </w:r>
    </w:p>
    <w:p w14:paraId="50380E11" w14:textId="77777777" w:rsidR="00F4664F" w:rsidRPr="00F4664F" w:rsidRDefault="00F4664F" w:rsidP="00F4664F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F4664F">
        <w:rPr>
          <w:rFonts w:ascii="Times New Roman" w:eastAsia="SimSun" w:hAnsi="Times New Roman" w:cs="Times New Roman"/>
          <w:color w:val="000000" w:themeColor="text1"/>
        </w:rPr>
        <w:t>透过</w:t>
      </w:r>
      <w:r w:rsidRPr="00F4664F">
        <w:rPr>
          <w:rFonts w:ascii="Times New Roman" w:eastAsia="SimSun" w:hAnsi="Times New Roman" w:cs="Times New Roman"/>
          <w:b/>
          <w:bCs/>
          <w:color w:val="000000" w:themeColor="text1"/>
        </w:rPr>
        <w:t>人子</w:t>
      </w:r>
      <w:r w:rsidRPr="00F4664F">
        <w:rPr>
          <w:rFonts w:ascii="Times New Roman" w:eastAsia="SimSun" w:hAnsi="Times New Roman" w:cs="Times New Roman"/>
          <w:color w:val="000000" w:themeColor="text1"/>
        </w:rPr>
        <w:t>，神表达了祂对世人令人惊叹的爱。</w:t>
      </w:r>
    </w:p>
    <w:p w14:paraId="11807FFD" w14:textId="77777777" w:rsidR="00F4664F" w:rsidRPr="00F4664F" w:rsidRDefault="00F4664F" w:rsidP="00F4664F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F4664F">
        <w:rPr>
          <w:rFonts w:ascii="Times New Roman" w:eastAsia="SimSun" w:hAnsi="Times New Roman" w:cs="Times New Roman"/>
          <w:color w:val="000000" w:themeColor="text1"/>
        </w:rPr>
        <w:t>大卫的惊奇成倍地在扩大。神不仅注意到了人，尽管他们是如此新而渺小，而且大卫观察到神没有就此止步，祂把人类提升到掌管被造物的高度。有谁会让吃奶的婴孩来管理生意？或城市？或国家？当然不会。然而神指定人类来掌管整个地球，尽管比起天使，人类就像吃奶的婴孩。大卫写道：</w:t>
      </w:r>
      <w:r w:rsidRPr="00F4664F">
        <w:rPr>
          <w:rFonts w:ascii="Times New Roman" w:eastAsia="SimSun" w:hAnsi="Times New Roman" w:cs="Times New Roman"/>
          <w:b/>
          <w:bCs/>
          <w:color w:val="000000" w:themeColor="text1"/>
        </w:rPr>
        <w:t>你叫他比天使微小一点，并赐他荣耀尊贵为冠冕。</w:t>
      </w:r>
    </w:p>
    <w:p w14:paraId="09BAD046" w14:textId="77777777" w:rsidR="00F4664F" w:rsidRPr="00F4664F" w:rsidRDefault="00F4664F" w:rsidP="00F4664F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F4664F">
        <w:rPr>
          <w:rFonts w:ascii="Times New Roman" w:eastAsia="SimSun" w:hAnsi="Times New Roman" w:cs="Times New Roman"/>
          <w:color w:val="000000" w:themeColor="text1"/>
        </w:rPr>
        <w:t>这个表达可能既指整个人类，也指</w:t>
      </w:r>
      <w:r w:rsidRPr="00F4664F">
        <w:rPr>
          <w:rFonts w:ascii="Times New Roman" w:eastAsia="SimSun" w:hAnsi="Times New Roman" w:cs="Times New Roman"/>
          <w:color w:val="000000" w:themeColor="text1"/>
        </w:rPr>
        <w:t>“</w:t>
      </w:r>
      <w:r w:rsidRPr="00F4664F">
        <w:rPr>
          <w:rFonts w:ascii="Times New Roman" w:eastAsia="SimSun" w:hAnsi="Times New Roman" w:cs="Times New Roman"/>
          <w:color w:val="000000" w:themeColor="text1"/>
        </w:rPr>
        <w:t>人子</w:t>
      </w:r>
      <w:r w:rsidRPr="00F4664F">
        <w:rPr>
          <w:rFonts w:ascii="Times New Roman" w:eastAsia="SimSun" w:hAnsi="Times New Roman" w:cs="Times New Roman"/>
          <w:color w:val="000000" w:themeColor="text1"/>
        </w:rPr>
        <w:t>”</w:t>
      </w:r>
      <w:r w:rsidRPr="00F4664F">
        <w:rPr>
          <w:rFonts w:ascii="Times New Roman" w:eastAsia="SimSun" w:hAnsi="Times New Roman" w:cs="Times New Roman"/>
          <w:color w:val="000000" w:themeColor="text1"/>
        </w:rPr>
        <w:t>耶稣，他是</w:t>
      </w:r>
      <w:r w:rsidRPr="00F4664F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Pr="00F4664F">
        <w:rPr>
          <w:rFonts w:ascii="Times New Roman" w:eastAsia="SimSun" w:hAnsi="Times New Roman" w:cs="Times New Roman"/>
          <w:color w:val="000000" w:themeColor="text1"/>
        </w:rPr>
        <w:t>道成肉身的神。人类起初是为掌管地球而造，并使撒但沉默，但我们失败了。</w:t>
      </w:r>
      <w:r w:rsidRPr="00F4664F">
        <w:rPr>
          <w:rFonts w:ascii="Times New Roman" w:eastAsia="SimSun" w:hAnsi="Times New Roman" w:cs="Times New Roman"/>
          <w:color w:val="000000" w:themeColor="text1"/>
        </w:rPr>
        <w:t>“</w:t>
      </w:r>
      <w:r w:rsidRPr="00F4664F">
        <w:rPr>
          <w:rFonts w:ascii="Times New Roman" w:eastAsia="SimSun" w:hAnsi="Times New Roman" w:cs="Times New Roman"/>
          <w:color w:val="000000" w:themeColor="text1"/>
        </w:rPr>
        <w:t>人子</w:t>
      </w:r>
      <w:r w:rsidRPr="00F4664F">
        <w:rPr>
          <w:rFonts w:ascii="Times New Roman" w:eastAsia="SimSun" w:hAnsi="Times New Roman" w:cs="Times New Roman"/>
          <w:color w:val="000000" w:themeColor="text1"/>
        </w:rPr>
        <w:t>”</w:t>
      </w:r>
      <w:r w:rsidRPr="00F4664F">
        <w:rPr>
          <w:rFonts w:ascii="Times New Roman" w:eastAsia="SimSun" w:hAnsi="Times New Roman" w:cs="Times New Roman"/>
          <w:color w:val="000000" w:themeColor="text1"/>
        </w:rPr>
        <w:t>耶稣通过他顺服的服事恢复了人类被造的目的。</w:t>
      </w:r>
    </w:p>
    <w:p w14:paraId="5ED4CC38" w14:textId="77777777" w:rsidR="00F4664F" w:rsidRPr="00F4664F" w:rsidRDefault="00F4664F" w:rsidP="00F4664F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F4664F">
        <w:rPr>
          <w:rFonts w:ascii="Times New Roman" w:eastAsia="SimSun" w:hAnsi="Times New Roman" w:cs="Times New Roman"/>
          <w:color w:val="000000" w:themeColor="text1"/>
        </w:rPr>
        <w:t>在</w:t>
      </w:r>
      <w:r w:rsidRPr="00F4664F">
        <w:rPr>
          <w:rFonts w:ascii="Times New Roman" w:eastAsia="SimSun" w:hAnsi="Times New Roman" w:cs="Times New Roman"/>
          <w:b/>
          <w:bCs/>
          <w:color w:val="000000" w:themeColor="text1"/>
        </w:rPr>
        <w:t>你叫他比天使（或译：神）微小一点</w:t>
      </w:r>
      <w:r w:rsidRPr="00F4664F">
        <w:rPr>
          <w:rFonts w:ascii="Times New Roman" w:eastAsia="SimSun" w:hAnsi="Times New Roman" w:cs="Times New Roman"/>
          <w:color w:val="000000" w:themeColor="text1"/>
        </w:rPr>
        <w:t>里的</w:t>
      </w:r>
      <w:r w:rsidRPr="00F4664F">
        <w:rPr>
          <w:rFonts w:ascii="Times New Roman" w:eastAsia="SimSun" w:hAnsi="Times New Roman" w:cs="Times New Roman"/>
          <w:color w:val="000000" w:themeColor="text1"/>
        </w:rPr>
        <w:t>“</w:t>
      </w:r>
      <w:r w:rsidRPr="00F4664F">
        <w:rPr>
          <w:rFonts w:ascii="Times New Roman" w:eastAsia="SimSun" w:hAnsi="Times New Roman" w:cs="Times New Roman"/>
          <w:color w:val="000000" w:themeColor="text1"/>
        </w:rPr>
        <w:t>天使</w:t>
      </w:r>
      <w:r w:rsidRPr="00F4664F">
        <w:rPr>
          <w:rFonts w:ascii="Times New Roman" w:eastAsia="SimSun" w:hAnsi="Times New Roman" w:cs="Times New Roman"/>
          <w:color w:val="000000" w:themeColor="text1"/>
        </w:rPr>
        <w:t>”</w:t>
      </w:r>
      <w:r w:rsidRPr="00F4664F">
        <w:rPr>
          <w:rFonts w:ascii="Times New Roman" w:eastAsia="SimSun" w:hAnsi="Times New Roman" w:cs="Times New Roman"/>
          <w:color w:val="000000" w:themeColor="text1"/>
        </w:rPr>
        <w:t>是从</w:t>
      </w:r>
      <w:r w:rsidRPr="00F4664F">
        <w:rPr>
          <w:rFonts w:ascii="Times New Roman" w:eastAsia="SimSun" w:hAnsi="Times New Roman" w:cs="Times New Roman"/>
          <w:color w:val="000000" w:themeColor="text1"/>
        </w:rPr>
        <w:t xml:space="preserve">“Elohim” </w:t>
      </w:r>
      <w:r w:rsidRPr="00F4664F">
        <w:rPr>
          <w:rFonts w:ascii="Times New Roman" w:eastAsia="SimSun" w:hAnsi="Times New Roman" w:cs="Times New Roman"/>
          <w:color w:val="000000" w:themeColor="text1"/>
        </w:rPr>
        <w:t>翻译而来，这个词也可译为</w:t>
      </w:r>
      <w:r w:rsidRPr="00F4664F">
        <w:rPr>
          <w:rFonts w:ascii="Times New Roman" w:eastAsia="SimSun" w:hAnsi="Times New Roman" w:cs="Times New Roman"/>
          <w:color w:val="000000" w:themeColor="text1"/>
        </w:rPr>
        <w:t>“</w:t>
      </w:r>
      <w:r w:rsidRPr="00F4664F">
        <w:rPr>
          <w:rFonts w:ascii="Times New Roman" w:eastAsia="SimSun" w:hAnsi="Times New Roman" w:cs="Times New Roman"/>
          <w:color w:val="000000" w:themeColor="text1"/>
        </w:rPr>
        <w:t>神</w:t>
      </w:r>
      <w:r w:rsidRPr="00F4664F">
        <w:rPr>
          <w:rFonts w:ascii="Times New Roman" w:eastAsia="SimSun" w:hAnsi="Times New Roman" w:cs="Times New Roman"/>
          <w:color w:val="000000" w:themeColor="text1"/>
        </w:rPr>
        <w:t>”</w:t>
      </w:r>
      <w:r w:rsidRPr="00F4664F">
        <w:rPr>
          <w:rFonts w:ascii="Times New Roman" w:eastAsia="SimSun" w:hAnsi="Times New Roman" w:cs="Times New Roman"/>
          <w:color w:val="000000" w:themeColor="text1"/>
        </w:rPr>
        <w:t>，正如和合本圣经中的括弧注释所示。但</w:t>
      </w:r>
      <w:r w:rsidRPr="00F4664F">
        <w:rPr>
          <w:rFonts w:ascii="Times New Roman" w:eastAsia="SimSun" w:hAnsi="Times New Roman" w:cs="Times New Roman"/>
          <w:color w:val="000000" w:themeColor="text1"/>
        </w:rPr>
        <w:t>“</w:t>
      </w:r>
      <w:r w:rsidRPr="00F4664F">
        <w:rPr>
          <w:rFonts w:ascii="Times New Roman" w:eastAsia="SimSun" w:hAnsi="Times New Roman" w:cs="Times New Roman"/>
          <w:color w:val="000000" w:themeColor="text1"/>
        </w:rPr>
        <w:t>天使</w:t>
      </w:r>
      <w:r w:rsidRPr="00F4664F">
        <w:rPr>
          <w:rFonts w:ascii="Times New Roman" w:eastAsia="SimSun" w:hAnsi="Times New Roman" w:cs="Times New Roman"/>
          <w:color w:val="000000" w:themeColor="text1"/>
        </w:rPr>
        <w:t>”</w:t>
      </w:r>
      <w:r w:rsidRPr="00F4664F">
        <w:rPr>
          <w:rFonts w:ascii="Times New Roman" w:eastAsia="SimSun" w:hAnsi="Times New Roman" w:cs="Times New Roman"/>
          <w:color w:val="000000" w:themeColor="text1"/>
        </w:rPr>
        <w:t>是更好的翻译，因为</w:t>
      </w:r>
      <w:r w:rsidRPr="00F4664F">
        <w:rPr>
          <w:rFonts w:ascii="Times New Roman" w:eastAsia="SimSun" w:hAnsi="Times New Roman" w:cs="Times New Roman"/>
          <w:color w:val="000000" w:themeColor="text1"/>
        </w:rPr>
        <w:t>“Elohim”</w:t>
      </w:r>
      <w:r w:rsidRPr="00F4664F">
        <w:rPr>
          <w:rFonts w:ascii="Times New Roman" w:eastAsia="SimSun" w:hAnsi="Times New Roman" w:cs="Times New Roman"/>
          <w:color w:val="000000" w:themeColor="text1"/>
        </w:rPr>
        <w:t>可以理解为其他的灵界生物，所以可以读成</w:t>
      </w:r>
      <w:r w:rsidRPr="00F4664F">
        <w:rPr>
          <w:rFonts w:ascii="Times New Roman" w:eastAsia="SimSun" w:hAnsi="Times New Roman" w:cs="Times New Roman"/>
          <w:color w:val="000000" w:themeColor="text1"/>
        </w:rPr>
        <w:t>“</w:t>
      </w:r>
      <w:r w:rsidRPr="00F4664F">
        <w:rPr>
          <w:rFonts w:ascii="Times New Roman" w:eastAsia="SimSun" w:hAnsi="Times New Roman" w:cs="Times New Roman"/>
          <w:color w:val="000000" w:themeColor="text1"/>
        </w:rPr>
        <w:t>你叫他比天使微小一点</w:t>
      </w:r>
      <w:r w:rsidRPr="00F4664F">
        <w:rPr>
          <w:rFonts w:ascii="Times New Roman" w:eastAsia="SimSun" w:hAnsi="Times New Roman" w:cs="Times New Roman"/>
          <w:color w:val="000000" w:themeColor="text1"/>
        </w:rPr>
        <w:t>”</w:t>
      </w:r>
      <w:r w:rsidRPr="00F4664F">
        <w:rPr>
          <w:rFonts w:ascii="Times New Roman" w:eastAsia="SimSun" w:hAnsi="Times New Roman" w:cs="Times New Roman"/>
          <w:color w:val="000000" w:themeColor="text1"/>
        </w:rPr>
        <w:t>。</w:t>
      </w:r>
    </w:p>
    <w:p w14:paraId="24AB626D" w14:textId="77777777" w:rsidR="00F4664F" w:rsidRPr="00F4664F" w:rsidRDefault="00F4664F" w:rsidP="00F4664F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F4664F">
        <w:rPr>
          <w:rFonts w:ascii="Times New Roman" w:eastAsia="SimSun" w:hAnsi="Times New Roman" w:cs="Times New Roman"/>
          <w:color w:val="000000" w:themeColor="text1"/>
        </w:rPr>
        <w:t>旧约的希腊文译本（七十士译本）把诗篇</w:t>
      </w:r>
      <w:r w:rsidRPr="00F4664F">
        <w:rPr>
          <w:rFonts w:ascii="Times New Roman" w:eastAsia="SimSun" w:hAnsi="Times New Roman" w:cs="Times New Roman"/>
          <w:color w:val="000000" w:themeColor="text1"/>
        </w:rPr>
        <w:t>8:5</w:t>
      </w:r>
      <w:r w:rsidRPr="00F4664F">
        <w:rPr>
          <w:rFonts w:ascii="Times New Roman" w:eastAsia="SimSun" w:hAnsi="Times New Roman" w:cs="Times New Roman"/>
          <w:color w:val="000000" w:themeColor="text1"/>
        </w:rPr>
        <w:t>中的</w:t>
      </w:r>
      <w:r w:rsidRPr="00F4664F">
        <w:rPr>
          <w:rFonts w:ascii="Times New Roman" w:eastAsia="SimSun" w:hAnsi="Times New Roman" w:cs="Times New Roman"/>
          <w:color w:val="000000" w:themeColor="text1"/>
        </w:rPr>
        <w:t xml:space="preserve">“Elohim” </w:t>
      </w:r>
      <w:r w:rsidRPr="00F4664F">
        <w:rPr>
          <w:rFonts w:ascii="Times New Roman" w:eastAsia="SimSun" w:hAnsi="Times New Roman" w:cs="Times New Roman"/>
          <w:color w:val="000000" w:themeColor="text1"/>
        </w:rPr>
        <w:t>翻译成</w:t>
      </w:r>
      <w:r w:rsidRPr="00F4664F">
        <w:rPr>
          <w:rFonts w:ascii="Times New Roman" w:eastAsia="SimSun" w:hAnsi="Times New Roman" w:cs="Times New Roman"/>
          <w:color w:val="000000" w:themeColor="text1"/>
        </w:rPr>
        <w:t>“</w:t>
      </w:r>
      <w:r w:rsidRPr="00F4664F">
        <w:rPr>
          <w:rFonts w:ascii="Times New Roman" w:eastAsia="SimSun" w:hAnsi="Times New Roman" w:cs="Times New Roman"/>
          <w:color w:val="000000" w:themeColor="text1"/>
        </w:rPr>
        <w:t>天使</w:t>
      </w:r>
      <w:r w:rsidRPr="00F4664F">
        <w:rPr>
          <w:rFonts w:ascii="Times New Roman" w:eastAsia="SimSun" w:hAnsi="Times New Roman" w:cs="Times New Roman"/>
          <w:color w:val="000000" w:themeColor="text1"/>
        </w:rPr>
        <w:t>”</w:t>
      </w:r>
      <w:r w:rsidRPr="00F4664F">
        <w:rPr>
          <w:rFonts w:ascii="Times New Roman" w:eastAsia="SimSun" w:hAnsi="Times New Roman" w:cs="Times New Roman"/>
          <w:color w:val="000000" w:themeColor="text1"/>
        </w:rPr>
        <w:t>。人</w:t>
      </w:r>
      <w:r w:rsidRPr="00F4664F">
        <w:rPr>
          <w:rFonts w:ascii="Times New Roman" w:eastAsia="SimSun" w:hAnsi="Times New Roman" w:cs="Times New Roman"/>
          <w:b/>
          <w:bCs/>
          <w:color w:val="000000" w:themeColor="text1"/>
        </w:rPr>
        <w:t>被造成比天使小一点</w:t>
      </w:r>
      <w:r w:rsidRPr="00F4664F">
        <w:rPr>
          <w:rFonts w:ascii="Times New Roman" w:eastAsia="SimSun" w:hAnsi="Times New Roman" w:cs="Times New Roman"/>
          <w:color w:val="000000" w:themeColor="text1"/>
        </w:rPr>
        <w:t>。希伯来书的作者在引用诗篇</w:t>
      </w:r>
      <w:r w:rsidRPr="00F4664F">
        <w:rPr>
          <w:rFonts w:ascii="Times New Roman" w:eastAsia="SimSun" w:hAnsi="Times New Roman" w:cs="Times New Roman"/>
          <w:color w:val="000000" w:themeColor="text1"/>
        </w:rPr>
        <w:t>8</w:t>
      </w:r>
      <w:r w:rsidRPr="00F4664F">
        <w:rPr>
          <w:rFonts w:ascii="Times New Roman" w:eastAsia="SimSun" w:hAnsi="Times New Roman" w:cs="Times New Roman"/>
          <w:color w:val="000000" w:themeColor="text1"/>
        </w:rPr>
        <w:t>篇时也把</w:t>
      </w:r>
      <w:r w:rsidRPr="00F4664F">
        <w:rPr>
          <w:rFonts w:ascii="Times New Roman" w:eastAsia="SimSun" w:hAnsi="Times New Roman" w:cs="Times New Roman"/>
          <w:color w:val="000000" w:themeColor="text1"/>
        </w:rPr>
        <w:t xml:space="preserve">“Elohim” </w:t>
      </w:r>
      <w:r w:rsidRPr="00F4664F">
        <w:rPr>
          <w:rFonts w:ascii="Times New Roman" w:eastAsia="SimSun" w:hAnsi="Times New Roman" w:cs="Times New Roman"/>
          <w:color w:val="000000" w:themeColor="text1"/>
        </w:rPr>
        <w:t>表达成</w:t>
      </w:r>
      <w:r w:rsidRPr="00F4664F">
        <w:rPr>
          <w:rFonts w:ascii="Times New Roman" w:eastAsia="SimSun" w:hAnsi="Times New Roman" w:cs="Times New Roman"/>
          <w:color w:val="000000" w:themeColor="text1"/>
        </w:rPr>
        <w:t>“</w:t>
      </w:r>
      <w:r w:rsidRPr="00F4664F">
        <w:rPr>
          <w:rFonts w:ascii="Times New Roman" w:eastAsia="SimSun" w:hAnsi="Times New Roman" w:cs="Times New Roman"/>
          <w:color w:val="000000" w:themeColor="text1"/>
        </w:rPr>
        <w:t>天使</w:t>
      </w:r>
      <w:r w:rsidRPr="00F4664F">
        <w:rPr>
          <w:rFonts w:ascii="Times New Roman" w:eastAsia="SimSun" w:hAnsi="Times New Roman" w:cs="Times New Roman"/>
          <w:color w:val="000000" w:themeColor="text1"/>
        </w:rPr>
        <w:t>”</w:t>
      </w:r>
      <w:r w:rsidRPr="00F4664F">
        <w:rPr>
          <w:rFonts w:ascii="Times New Roman" w:eastAsia="SimSun" w:hAnsi="Times New Roman" w:cs="Times New Roman"/>
          <w:color w:val="000000" w:themeColor="text1"/>
        </w:rPr>
        <w:t>（希伯来书</w:t>
      </w:r>
      <w:r w:rsidRPr="00F4664F">
        <w:rPr>
          <w:rFonts w:ascii="Times New Roman" w:eastAsia="SimSun" w:hAnsi="Times New Roman" w:cs="Times New Roman"/>
          <w:color w:val="000000" w:themeColor="text1"/>
        </w:rPr>
        <w:t>2:7</w:t>
      </w:r>
      <w:r w:rsidRPr="00F4664F">
        <w:rPr>
          <w:rFonts w:ascii="Times New Roman" w:eastAsia="SimSun" w:hAnsi="Times New Roman" w:cs="Times New Roman"/>
          <w:color w:val="000000" w:themeColor="text1"/>
        </w:rPr>
        <w:t>）。</w:t>
      </w:r>
    </w:p>
    <w:p w14:paraId="5DEBC085" w14:textId="77777777" w:rsidR="00F4664F" w:rsidRPr="00F4664F" w:rsidRDefault="00F4664F" w:rsidP="00F4664F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F4664F">
        <w:rPr>
          <w:rFonts w:ascii="Times New Roman" w:eastAsia="SimSun" w:hAnsi="Times New Roman" w:cs="Times New Roman"/>
          <w:color w:val="000000" w:themeColor="text1"/>
        </w:rPr>
        <w:t>首先，包括天使在内的一切事物的地位都比神低。所以如果把</w:t>
      </w:r>
      <w:r w:rsidRPr="00F4664F">
        <w:rPr>
          <w:rFonts w:ascii="Times New Roman" w:eastAsia="SimSun" w:hAnsi="Times New Roman" w:cs="Times New Roman"/>
          <w:color w:val="000000" w:themeColor="text1"/>
        </w:rPr>
        <w:t xml:space="preserve">“Elohim” </w:t>
      </w:r>
      <w:r w:rsidRPr="00F4664F">
        <w:rPr>
          <w:rFonts w:ascii="Times New Roman" w:eastAsia="SimSun" w:hAnsi="Times New Roman" w:cs="Times New Roman"/>
          <w:color w:val="000000" w:themeColor="text1"/>
        </w:rPr>
        <w:t>翻译成</w:t>
      </w:r>
      <w:r w:rsidRPr="00F4664F">
        <w:rPr>
          <w:rFonts w:ascii="Times New Roman" w:eastAsia="SimSun" w:hAnsi="Times New Roman" w:cs="Times New Roman"/>
          <w:color w:val="000000" w:themeColor="text1"/>
        </w:rPr>
        <w:t>“</w:t>
      </w:r>
      <w:r w:rsidRPr="00F4664F">
        <w:rPr>
          <w:rFonts w:ascii="Times New Roman" w:eastAsia="SimSun" w:hAnsi="Times New Roman" w:cs="Times New Roman"/>
          <w:color w:val="000000" w:themeColor="text1"/>
        </w:rPr>
        <w:t>神</w:t>
      </w:r>
      <w:r w:rsidRPr="00F4664F">
        <w:rPr>
          <w:rFonts w:ascii="Times New Roman" w:eastAsia="SimSun" w:hAnsi="Times New Roman" w:cs="Times New Roman"/>
          <w:color w:val="000000" w:themeColor="text1"/>
        </w:rPr>
        <w:t>”</w:t>
      </w:r>
      <w:r w:rsidRPr="00F4664F">
        <w:rPr>
          <w:rFonts w:ascii="Times New Roman" w:eastAsia="SimSun" w:hAnsi="Times New Roman" w:cs="Times New Roman"/>
          <w:color w:val="000000" w:themeColor="text1"/>
        </w:rPr>
        <w:t>并没有多大的意义。这里似乎所强调的是把人类和天使做比较。人类的地位比天使低，但神拣选他们，并赐他们荣耀和尊贵来统治地球。</w:t>
      </w:r>
      <w:r w:rsidRPr="00F4664F">
        <w:rPr>
          <w:rFonts w:ascii="Times New Roman" w:eastAsia="SimSun" w:hAnsi="Times New Roman" w:cs="Times New Roman"/>
          <w:color w:val="000000" w:themeColor="text1"/>
        </w:rPr>
        <w:t xml:space="preserve">“Elohim” </w:t>
      </w:r>
      <w:r w:rsidRPr="00F4664F">
        <w:rPr>
          <w:rFonts w:ascii="Times New Roman" w:eastAsia="SimSun" w:hAnsi="Times New Roman" w:cs="Times New Roman"/>
          <w:color w:val="000000" w:themeColor="text1"/>
        </w:rPr>
        <w:t>经常被翻译成</w:t>
      </w:r>
      <w:r w:rsidRPr="00F4664F">
        <w:rPr>
          <w:rFonts w:ascii="Times New Roman" w:eastAsia="SimSun" w:hAnsi="Times New Roman" w:cs="Times New Roman"/>
          <w:color w:val="000000" w:themeColor="text1"/>
        </w:rPr>
        <w:t>“</w:t>
      </w:r>
      <w:r w:rsidRPr="00F4664F">
        <w:rPr>
          <w:rFonts w:ascii="Times New Roman" w:eastAsia="SimSun" w:hAnsi="Times New Roman" w:cs="Times New Roman"/>
          <w:color w:val="000000" w:themeColor="text1"/>
        </w:rPr>
        <w:t>神</w:t>
      </w:r>
      <w:r w:rsidRPr="00F4664F">
        <w:rPr>
          <w:rFonts w:ascii="Times New Roman" w:eastAsia="SimSun" w:hAnsi="Times New Roman" w:cs="Times New Roman"/>
          <w:color w:val="000000" w:themeColor="text1"/>
        </w:rPr>
        <w:t>”</w:t>
      </w:r>
      <w:r w:rsidRPr="00F4664F">
        <w:rPr>
          <w:rFonts w:ascii="Times New Roman" w:eastAsia="SimSun" w:hAnsi="Times New Roman" w:cs="Times New Roman"/>
          <w:color w:val="000000" w:themeColor="text1"/>
        </w:rPr>
        <w:t>或者</w:t>
      </w:r>
      <w:r w:rsidRPr="00F4664F">
        <w:rPr>
          <w:rFonts w:ascii="Times New Roman" w:eastAsia="SimSun" w:hAnsi="Times New Roman" w:cs="Times New Roman"/>
          <w:color w:val="000000" w:themeColor="text1"/>
        </w:rPr>
        <w:t>“</w:t>
      </w:r>
      <w:r w:rsidRPr="00F4664F">
        <w:rPr>
          <w:rFonts w:ascii="Times New Roman" w:eastAsia="SimSun" w:hAnsi="Times New Roman" w:cs="Times New Roman"/>
          <w:color w:val="000000" w:themeColor="text1"/>
        </w:rPr>
        <w:t>神性</w:t>
      </w:r>
      <w:r w:rsidRPr="00F4664F">
        <w:rPr>
          <w:rFonts w:ascii="Times New Roman" w:eastAsia="SimSun" w:hAnsi="Times New Roman" w:cs="Times New Roman"/>
          <w:color w:val="000000" w:themeColor="text1"/>
        </w:rPr>
        <w:t>”</w:t>
      </w:r>
      <w:r w:rsidRPr="00F4664F">
        <w:rPr>
          <w:rFonts w:ascii="Times New Roman" w:eastAsia="SimSun" w:hAnsi="Times New Roman" w:cs="Times New Roman"/>
          <w:color w:val="000000" w:themeColor="text1"/>
        </w:rPr>
        <w:t>，通常指耶和华，独一的真神。有时</w:t>
      </w:r>
      <w:r w:rsidRPr="00F4664F">
        <w:rPr>
          <w:rFonts w:ascii="Times New Roman" w:eastAsia="SimSun" w:hAnsi="Times New Roman" w:cs="Times New Roman"/>
          <w:color w:val="000000" w:themeColor="text1"/>
        </w:rPr>
        <w:t xml:space="preserve">“Elohim”“” </w:t>
      </w:r>
      <w:r w:rsidRPr="00F4664F">
        <w:rPr>
          <w:rFonts w:ascii="Times New Roman" w:eastAsia="SimSun" w:hAnsi="Times New Roman" w:cs="Times New Roman"/>
          <w:color w:val="000000" w:themeColor="text1"/>
        </w:rPr>
        <w:t>也用于指人类，如诗篇</w:t>
      </w:r>
      <w:r w:rsidRPr="00F4664F">
        <w:rPr>
          <w:rFonts w:ascii="Times New Roman" w:eastAsia="SimSun" w:hAnsi="Times New Roman" w:cs="Times New Roman"/>
          <w:color w:val="000000" w:themeColor="text1"/>
        </w:rPr>
        <w:t>82:6</w:t>
      </w:r>
      <w:r w:rsidRPr="00F4664F">
        <w:rPr>
          <w:rFonts w:ascii="Times New Roman" w:eastAsia="SimSun" w:hAnsi="Times New Roman" w:cs="Times New Roman"/>
          <w:color w:val="000000" w:themeColor="text1"/>
        </w:rPr>
        <w:t>所示</w:t>
      </w:r>
      <w:r w:rsidRPr="00F4664F">
        <w:rPr>
          <w:rFonts w:ascii="Times New Roman" w:eastAsia="SimSun" w:hAnsi="Times New Roman" w:cs="Times New Roman"/>
          <w:color w:val="000000" w:themeColor="text1"/>
        </w:rPr>
        <w:t>:</w:t>
      </w:r>
    </w:p>
    <w:p w14:paraId="38458EC0" w14:textId="77777777" w:rsidR="00F4664F" w:rsidRPr="00F4664F" w:rsidRDefault="00F4664F" w:rsidP="00F4664F">
      <w:pPr>
        <w:shd w:val="clear" w:color="auto" w:fill="FFFFFF"/>
        <w:spacing w:after="120" w:line="360" w:lineRule="auto"/>
        <w:ind w:left="720"/>
        <w:rPr>
          <w:rFonts w:ascii="Times New Roman" w:eastAsia="SimSun" w:hAnsi="Times New Roman" w:cs="Times New Roman"/>
          <w:color w:val="000000" w:themeColor="text1"/>
        </w:rPr>
      </w:pPr>
      <w:r w:rsidRPr="00F4664F">
        <w:rPr>
          <w:rFonts w:ascii="Times New Roman" w:eastAsia="SimSun" w:hAnsi="Times New Roman" w:cs="Times New Roman"/>
          <w:color w:val="000000" w:themeColor="text1"/>
        </w:rPr>
        <w:lastRenderedPageBreak/>
        <w:t>“</w:t>
      </w:r>
      <w:r w:rsidRPr="00F4664F">
        <w:rPr>
          <w:rFonts w:ascii="Times New Roman" w:eastAsia="SimSun" w:hAnsi="Times New Roman" w:cs="Times New Roman"/>
          <w:color w:val="000000" w:themeColor="text1"/>
        </w:rPr>
        <w:t>我曾说：你们是神</w:t>
      </w:r>
      <w:r w:rsidRPr="00F4664F">
        <w:rPr>
          <w:rFonts w:ascii="Times New Roman" w:eastAsia="SimSun" w:hAnsi="Times New Roman" w:cs="Times New Roman"/>
          <w:color w:val="000000" w:themeColor="text1"/>
        </w:rPr>
        <w:t xml:space="preserve"> (Elohim)</w:t>
      </w:r>
      <w:r w:rsidRPr="00F4664F">
        <w:rPr>
          <w:rFonts w:ascii="Times New Roman" w:eastAsia="SimSun" w:hAnsi="Times New Roman" w:cs="Times New Roman"/>
          <w:color w:val="000000" w:themeColor="text1"/>
        </w:rPr>
        <w:t>，都是至高者的儿子。</w:t>
      </w:r>
      <w:r w:rsidRPr="00F4664F">
        <w:rPr>
          <w:rFonts w:ascii="Times New Roman" w:eastAsia="SimSun" w:hAnsi="Times New Roman" w:cs="Times New Roman"/>
          <w:color w:val="000000" w:themeColor="text1"/>
        </w:rPr>
        <w:t>”</w:t>
      </w:r>
      <w:r w:rsidRPr="00F4664F">
        <w:rPr>
          <w:rFonts w:ascii="Times New Roman" w:eastAsia="SimSun" w:hAnsi="Times New Roman" w:cs="Times New Roman"/>
          <w:color w:val="000000" w:themeColor="text1"/>
        </w:rPr>
        <w:br/>
      </w:r>
      <w:r w:rsidRPr="00F4664F">
        <w:rPr>
          <w:rFonts w:ascii="Times New Roman" w:eastAsia="SimSun" w:hAnsi="Times New Roman" w:cs="Times New Roman"/>
          <w:color w:val="000000" w:themeColor="text1"/>
        </w:rPr>
        <w:t>（诗篇</w:t>
      </w:r>
      <w:r w:rsidRPr="00F4664F">
        <w:rPr>
          <w:rFonts w:ascii="Times New Roman" w:eastAsia="SimSun" w:hAnsi="Times New Roman" w:cs="Times New Roman"/>
          <w:color w:val="000000" w:themeColor="text1"/>
        </w:rPr>
        <w:t>82:6</w:t>
      </w:r>
      <w:r w:rsidRPr="00F4664F">
        <w:rPr>
          <w:rFonts w:ascii="Times New Roman" w:eastAsia="SimSun" w:hAnsi="Times New Roman" w:cs="Times New Roman"/>
          <w:color w:val="000000" w:themeColor="text1"/>
        </w:rPr>
        <w:t>）</w:t>
      </w:r>
    </w:p>
    <w:p w14:paraId="5F822CD2" w14:textId="77777777" w:rsidR="00F4664F" w:rsidRPr="00F4664F" w:rsidRDefault="00F4664F" w:rsidP="00F4664F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F4664F">
        <w:rPr>
          <w:rFonts w:ascii="Times New Roman" w:eastAsia="SimSun" w:hAnsi="Times New Roman" w:cs="Times New Roman"/>
          <w:color w:val="000000" w:themeColor="text1"/>
        </w:rPr>
        <w:t>耶稣引用诗篇</w:t>
      </w:r>
      <w:r w:rsidRPr="00F4664F">
        <w:rPr>
          <w:rFonts w:ascii="Times New Roman" w:eastAsia="SimSun" w:hAnsi="Times New Roman" w:cs="Times New Roman"/>
          <w:color w:val="000000" w:themeColor="text1"/>
        </w:rPr>
        <w:t>82:6</w:t>
      </w:r>
      <w:r w:rsidRPr="00F4664F">
        <w:rPr>
          <w:rFonts w:ascii="Times New Roman" w:eastAsia="SimSun" w:hAnsi="Times New Roman" w:cs="Times New Roman"/>
          <w:color w:val="000000" w:themeColor="text1"/>
        </w:rPr>
        <w:t>，来转移犹太人说他犯亵渎罪的指控，在他的引用里很清楚地显明</w:t>
      </w:r>
      <w:r w:rsidRPr="00F4664F">
        <w:rPr>
          <w:rFonts w:ascii="Times New Roman" w:eastAsia="SimSun" w:hAnsi="Times New Roman" w:cs="Times New Roman"/>
          <w:color w:val="000000" w:themeColor="text1"/>
        </w:rPr>
        <w:t xml:space="preserve">“Elohim” </w:t>
      </w:r>
      <w:r w:rsidRPr="00F4664F">
        <w:rPr>
          <w:rFonts w:ascii="Times New Roman" w:eastAsia="SimSun" w:hAnsi="Times New Roman" w:cs="Times New Roman"/>
          <w:color w:val="000000" w:themeColor="text1"/>
        </w:rPr>
        <w:t>是指人类（约翰福音</w:t>
      </w:r>
      <w:r w:rsidRPr="00F4664F">
        <w:rPr>
          <w:rFonts w:ascii="Times New Roman" w:eastAsia="SimSun" w:hAnsi="Times New Roman" w:cs="Times New Roman"/>
          <w:color w:val="000000" w:themeColor="text1"/>
        </w:rPr>
        <w:t>10:34</w:t>
      </w:r>
      <w:r w:rsidRPr="00F4664F">
        <w:rPr>
          <w:rFonts w:ascii="Times New Roman" w:eastAsia="SimSun" w:hAnsi="Times New Roman" w:cs="Times New Roman"/>
          <w:color w:val="000000" w:themeColor="text1"/>
        </w:rPr>
        <w:t>）。</w:t>
      </w:r>
    </w:p>
    <w:p w14:paraId="1FFE62A9" w14:textId="77777777" w:rsidR="00F4664F" w:rsidRDefault="00F4664F" w:rsidP="00F4664F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F4664F">
        <w:rPr>
          <w:rFonts w:ascii="Times New Roman" w:eastAsia="SimSun" w:hAnsi="Times New Roman" w:cs="Times New Roman"/>
          <w:color w:val="000000" w:themeColor="text1"/>
        </w:rPr>
        <w:t>大卫惊叹到：尽管人类的地位比天使低，但神指定我们来统治地球。大卫虽然奇怪神竟然会关注到人类，但他却大大惊奇地发现，耶和华远远超出他所认识的这一点，因为神</w:t>
      </w:r>
      <w:r w:rsidRPr="00F4664F">
        <w:rPr>
          <w:rFonts w:ascii="Times New Roman" w:eastAsia="SimSun" w:hAnsi="Times New Roman" w:cs="Times New Roman"/>
          <w:b/>
          <w:bCs/>
          <w:color w:val="000000" w:themeColor="text1"/>
        </w:rPr>
        <w:t>赐人类荣耀尊贵</w:t>
      </w:r>
      <w:r w:rsidRPr="00F4664F">
        <w:rPr>
          <w:rFonts w:ascii="Times New Roman" w:eastAsia="SimSun" w:hAnsi="Times New Roman" w:cs="Times New Roman"/>
          <w:color w:val="000000" w:themeColor="text1"/>
        </w:rPr>
        <w:t>。</w:t>
      </w:r>
      <w:r w:rsidRPr="00F4664F">
        <w:rPr>
          <w:rFonts w:ascii="Times New Roman" w:eastAsia="SimSun" w:hAnsi="Times New Roman" w:cs="Times New Roman"/>
          <w:b/>
          <w:bCs/>
          <w:color w:val="000000" w:themeColor="text1"/>
        </w:rPr>
        <w:t>荣耀尊贵</w:t>
      </w:r>
      <w:r w:rsidRPr="00F4664F">
        <w:rPr>
          <w:rFonts w:ascii="Times New Roman" w:eastAsia="SimSun" w:hAnsi="Times New Roman" w:cs="Times New Roman"/>
          <w:color w:val="000000" w:themeColor="text1"/>
        </w:rPr>
        <w:t>在这里指的是统治地球的荣誉。神拥有作为神掌管所有一切的荣耀，并将一部分荣耀赐给人类，让他们统治地球。我们人类就像吃奶的婴孩，宇宙的新生儿，地位比天使低</w:t>
      </w:r>
      <w:r w:rsidRPr="00F4664F">
        <w:rPr>
          <w:rFonts w:ascii="Times New Roman" w:eastAsia="SimSun" w:hAnsi="Times New Roman" w:cs="Times New Roman"/>
          <w:color w:val="000000" w:themeColor="text1"/>
        </w:rPr>
        <w:t>——</w:t>
      </w:r>
      <w:r w:rsidRPr="00F4664F">
        <w:rPr>
          <w:rFonts w:ascii="Times New Roman" w:eastAsia="SimSun" w:hAnsi="Times New Roman" w:cs="Times New Roman"/>
          <w:color w:val="000000" w:themeColor="text1"/>
        </w:rPr>
        <w:t>然而神指定我们统治地球。虽然我们从应有的位置上堕落，但耶稣，作为道成肉身的人，为所有愿意跟随他道的人恢复创造人类的最初目的。这使整个故事更加令人惊叹。</w:t>
      </w:r>
    </w:p>
    <w:p w14:paraId="7D1BB639" w14:textId="77777777" w:rsidR="00F4664F" w:rsidRPr="00F4664F" w:rsidRDefault="00F4664F" w:rsidP="00F4664F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</w:p>
    <w:p w14:paraId="2B2A97D4" w14:textId="77777777" w:rsidR="00F4664F" w:rsidRPr="00F4664F" w:rsidRDefault="00F4664F" w:rsidP="00F4664F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F4664F">
        <w:rPr>
          <w:rFonts w:ascii="Times New Roman" w:eastAsia="SimSun" w:hAnsi="Times New Roman" w:cs="Times New Roman"/>
          <w:b/>
          <w:bCs/>
          <w:color w:val="000000" w:themeColor="text1"/>
        </w:rPr>
        <w:t>经文：</w:t>
      </w:r>
    </w:p>
    <w:p w14:paraId="1C0F61E1" w14:textId="77777777" w:rsidR="00F4664F" w:rsidRPr="00F4664F" w:rsidRDefault="00F4664F" w:rsidP="00F4664F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F4664F">
        <w:rPr>
          <w:rFonts w:ascii="Times New Roman" w:eastAsia="SimSun" w:hAnsi="Times New Roman" w:cs="Times New Roman"/>
          <w:b/>
          <w:bCs/>
          <w:color w:val="000000" w:themeColor="text1"/>
        </w:rPr>
        <w:t>诗篇</w:t>
      </w:r>
      <w:r w:rsidRPr="00F4664F">
        <w:rPr>
          <w:rFonts w:ascii="Times New Roman" w:eastAsia="SimSun" w:hAnsi="Times New Roman" w:cs="Times New Roman"/>
          <w:b/>
          <w:bCs/>
          <w:color w:val="000000" w:themeColor="text1"/>
        </w:rPr>
        <w:t>8:3-5</w:t>
      </w:r>
    </w:p>
    <w:p w14:paraId="152AC19E" w14:textId="77777777" w:rsidR="00F4664F" w:rsidRPr="00F4664F" w:rsidRDefault="00F4664F" w:rsidP="00F4664F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F4664F">
        <w:rPr>
          <w:rFonts w:ascii="Times New Roman" w:eastAsia="SimSun" w:hAnsi="Times New Roman" w:cs="Times New Roman"/>
          <w:b/>
          <w:bCs/>
          <w:color w:val="000000" w:themeColor="text1"/>
        </w:rPr>
        <w:t xml:space="preserve">3 </w:t>
      </w:r>
      <w:r w:rsidRPr="00F4664F">
        <w:rPr>
          <w:rFonts w:ascii="Times New Roman" w:eastAsia="SimSun" w:hAnsi="Times New Roman" w:cs="Times New Roman"/>
          <w:b/>
          <w:bCs/>
          <w:color w:val="000000" w:themeColor="text1"/>
        </w:rPr>
        <w:t>我观看你指头所造的天，并你所陈设的月亮星宿，</w:t>
      </w:r>
      <w:r w:rsidRPr="00F4664F">
        <w:rPr>
          <w:rFonts w:ascii="Times New Roman" w:eastAsia="SimSun" w:hAnsi="Times New Roman" w:cs="Times New Roman"/>
          <w:b/>
          <w:bCs/>
          <w:color w:val="000000" w:themeColor="text1"/>
        </w:rPr>
        <w:br/>
        <w:t xml:space="preserve">4 </w:t>
      </w:r>
      <w:r w:rsidRPr="00F4664F">
        <w:rPr>
          <w:rFonts w:ascii="Times New Roman" w:eastAsia="SimSun" w:hAnsi="Times New Roman" w:cs="Times New Roman"/>
          <w:b/>
          <w:bCs/>
          <w:color w:val="000000" w:themeColor="text1"/>
        </w:rPr>
        <w:t>便说：人算甚么，你竟顾念他？世人算甚么，你竟眷顾他？</w:t>
      </w:r>
      <w:r w:rsidRPr="00F4664F">
        <w:rPr>
          <w:rFonts w:ascii="Times New Roman" w:eastAsia="SimSun" w:hAnsi="Times New Roman" w:cs="Times New Roman"/>
          <w:b/>
          <w:bCs/>
          <w:color w:val="000000" w:themeColor="text1"/>
        </w:rPr>
        <w:br/>
        <w:t xml:space="preserve">5 </w:t>
      </w:r>
      <w:r w:rsidRPr="00F4664F">
        <w:rPr>
          <w:rFonts w:ascii="Times New Roman" w:eastAsia="SimSun" w:hAnsi="Times New Roman" w:cs="Times New Roman"/>
          <w:b/>
          <w:bCs/>
          <w:color w:val="000000" w:themeColor="text1"/>
        </w:rPr>
        <w:t>你叫他比天使（或译：　神）微小一点，并赐他荣耀尊贵为冠冕。</w:t>
      </w:r>
    </w:p>
    <w:p w14:paraId="24528BD0" w14:textId="77777777" w:rsidR="00802A03" w:rsidRPr="00F4664F" w:rsidRDefault="00802A03" w:rsidP="00F4664F">
      <w:pPr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</w:p>
    <w:sectPr w:rsidR="00802A03" w:rsidRPr="00F46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doNotDisplayPageBoundarie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07"/>
    <w:rsid w:val="00046ECD"/>
    <w:rsid w:val="002004C8"/>
    <w:rsid w:val="00802A03"/>
    <w:rsid w:val="00955AC1"/>
    <w:rsid w:val="00BD5707"/>
    <w:rsid w:val="00F4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0B16A"/>
  <w15:chartTrackingRefBased/>
  <w15:docId w15:val="{D7052E33-5503-184E-B91C-16787CFE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66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6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466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4664F"/>
    <w:rPr>
      <w:b/>
      <w:bCs/>
    </w:rPr>
  </w:style>
  <w:style w:type="character" w:styleId="Emphasis">
    <w:name w:val="Emphasis"/>
    <w:basedOn w:val="DefaultParagraphFont"/>
    <w:uiPriority w:val="20"/>
    <w:qFormat/>
    <w:rsid w:val="00F466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Family/Dropbox/Next%20Step%20Dropbox/Gloria%20Chen/&#35299;&#32463;&#27880;&#37322;&#25991;&#26723;&#19979;&#36733;/&#35799;&#31687;8&#65306;3-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诗篇8：3-5.dotx</Template>
  <TotalTime>0</TotalTime>
  <Pages>3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Guiqiu Chen</dc:creator>
  <cp:keywords/>
  <dc:description/>
  <cp:lastModifiedBy>Guiqiu Chen</cp:lastModifiedBy>
  <cp:revision>1</cp:revision>
  <cp:lastPrinted>2022-11-06T12:51:00Z</cp:lastPrinted>
  <dcterms:created xsi:type="dcterms:W3CDTF">2022-11-06T12:56:00Z</dcterms:created>
  <dcterms:modified xsi:type="dcterms:W3CDTF">2022-11-06T12:56:00Z</dcterms:modified>
</cp:coreProperties>
</file>